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B2" w:rsidRDefault="002B350B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-384175</wp:posOffset>
            </wp:positionV>
            <wp:extent cx="7133590" cy="769620"/>
            <wp:effectExtent l="0" t="0" r="0" b="0"/>
            <wp:wrapNone/>
            <wp:docPr id="23" name="Picture 2" descr="Description: http://t0.gstatic.com/images?q=tbn:ANd9GcRyhUaVmPwoOBVygf4na-n6tzs06m7qrQa2xkwx7anfctbHQVZgsg:www.beachsidefellowship.com/e107_images/PreK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t0.gstatic.com/images?q=tbn:ANd9GcRyhUaVmPwoOBVygf4na-n6tzs06m7qrQa2xkwx7anfctbHQVZgsg:www.beachsidefellowship.com/e107_images/PreK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B2" w:rsidRDefault="00196CB2"/>
    <w:p w:rsidR="00196CB2" w:rsidRDefault="00196CB2"/>
    <w:p w:rsidR="007127AE" w:rsidRDefault="008E087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101600</wp:posOffset>
                </wp:positionV>
                <wp:extent cx="6210300" cy="523875"/>
                <wp:effectExtent l="0" t="0" r="38100" b="28575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0" w:rsidRDefault="008E0870" w:rsidP="008E08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Pre-K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20.6pt;margin-top:8pt;width:489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8E0870" w:rsidRDefault="008E0870" w:rsidP="008E08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Pre-K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3A20E3" w:rsidRPr="003A20E3" w:rsidRDefault="003A20E3" w:rsidP="003A20E3">
      <w:pPr>
        <w:rPr>
          <w:rFonts w:ascii="Arial" w:hAnsi="Arial" w:cs="Arial"/>
          <w:color w:val="222222"/>
          <w:sz w:val="24"/>
          <w:szCs w:val="24"/>
          <w:lang w:val="en"/>
        </w:rPr>
      </w:pPr>
    </w:p>
    <w:p w:rsidR="00196CB2" w:rsidRDefault="00196CB2"/>
    <w:p w:rsidR="00196CB2" w:rsidRDefault="00196CB2"/>
    <w:p w:rsidR="003A20E3" w:rsidRPr="003A20E3" w:rsidRDefault="003A20E3" w:rsidP="003A20E3">
      <w:pPr>
        <w:rPr>
          <w:rFonts w:ascii="Arial" w:hAnsi="Arial" w:cs="Arial"/>
          <w:color w:val="222222"/>
          <w:sz w:val="24"/>
          <w:szCs w:val="24"/>
          <w:lang w:val="en"/>
        </w:rPr>
      </w:pPr>
    </w:p>
    <w:p w:rsidR="00196CB2" w:rsidRDefault="008E087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FA43FFA" wp14:editId="3B374A83">
                <wp:simplePos x="0" y="0"/>
                <wp:positionH relativeFrom="column">
                  <wp:posOffset>-224155</wp:posOffset>
                </wp:positionH>
                <wp:positionV relativeFrom="paragraph">
                  <wp:posOffset>170180</wp:posOffset>
                </wp:positionV>
                <wp:extent cx="2676525" cy="2295525"/>
                <wp:effectExtent l="0" t="0" r="28575" b="2857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C8D" w:rsidRDefault="00CB4C8D" w:rsidP="00CB4C8D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At-Home Connection</w:t>
                            </w:r>
                          </w:p>
                          <w:p w:rsidR="00CB4C8D" w:rsidRPr="007127AE" w:rsidRDefault="003E534D" w:rsidP="00CB4C8D">
                            <w:pPr>
                              <w:pStyle w:val="BodyText-Professional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Five Senses - use magazine pictures to 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ake a collage</w:t>
                            </w:r>
                            <w:r w:rsidR="00CB4C8D" w:rsidRPr="007127A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B4C8D" w:rsidRPr="007127AE" w:rsidRDefault="003E534D" w:rsidP="00CB4C8D">
                            <w:pPr>
                              <w:pStyle w:val="BodyText-Professional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Make a Book – create an All </w:t>
                            </w:r>
                            <w:r w:rsidR="008E0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About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Me book with your child that highlights their favorite things</w:t>
                            </w:r>
                            <w:r w:rsidR="002B350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B4C8D" w:rsidRPr="007127AE" w:rsidRDefault="008E0870" w:rsidP="00CB4C8D">
                            <w:pPr>
                              <w:pStyle w:val="BodyText-Professional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Labeling -</w:t>
                            </w:r>
                            <w:r w:rsidR="003E534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make word labels for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different</w:t>
                            </w:r>
                            <w:r w:rsidR="003E534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objects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around the house to make connections and introduce vocabulary words in your child’s environment</w:t>
                            </w:r>
                            <w:r w:rsidR="00CB4C8D" w:rsidRPr="007127A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B4C8D" w:rsidRPr="007127AE" w:rsidRDefault="00CB4C8D" w:rsidP="00CB4C8D">
                            <w:pPr>
                              <w:pStyle w:val="BodyText-Professional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127A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Read Daily – having a home library is the key!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3FFA" id="Text Box 14" o:spid="_x0000_s1027" type="#_x0000_t202" style="position:absolute;margin-left:-17.65pt;margin-top:13.4pt;width:210.75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" o:allowincell="f" filled="f">
                <v:textbox>
                  <w:txbxContent>
                    <w:p w:rsidR="00CB4C8D" w:rsidRDefault="00CB4C8D" w:rsidP="00CB4C8D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At-Home Connection</w:t>
                      </w:r>
                    </w:p>
                    <w:p w:rsidR="00CB4C8D" w:rsidRPr="007127AE" w:rsidRDefault="003E534D" w:rsidP="00CB4C8D">
                      <w:pPr>
                        <w:pStyle w:val="BodyText-Professional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Five Senses - use magazine pictures to m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ake a collage</w:t>
                      </w:r>
                      <w:r w:rsidR="00CB4C8D" w:rsidRPr="007127AE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CB4C8D" w:rsidRPr="007127AE" w:rsidRDefault="003E534D" w:rsidP="00CB4C8D">
                      <w:pPr>
                        <w:pStyle w:val="BodyText-Professional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Make a Book – create an All </w:t>
                      </w:r>
                      <w:r w:rsidR="008E0870">
                        <w:rPr>
                          <w:rFonts w:ascii="Comic Sans MS" w:hAnsi="Comic Sans MS"/>
                          <w:sz w:val="21"/>
                          <w:szCs w:val="21"/>
                        </w:rPr>
                        <w:t>About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Me book with your child that highlights their favorite things</w:t>
                      </w:r>
                      <w:r w:rsidR="002B350B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CB4C8D" w:rsidRPr="007127AE" w:rsidRDefault="008E0870" w:rsidP="00CB4C8D">
                      <w:pPr>
                        <w:pStyle w:val="BodyText-Professional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Labeling -</w:t>
                      </w:r>
                      <w:r w:rsidR="003E534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make word labels for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different</w:t>
                      </w:r>
                      <w:r w:rsidR="003E534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objects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around the house to make connections and introduce vocabulary words in your child’s environment</w:t>
                      </w:r>
                      <w:r w:rsidR="00CB4C8D" w:rsidRPr="007127AE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CB4C8D" w:rsidRPr="007127AE" w:rsidRDefault="00CB4C8D" w:rsidP="00CB4C8D">
                      <w:pPr>
                        <w:pStyle w:val="BodyText-Professional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127AE">
                        <w:rPr>
                          <w:rFonts w:ascii="Comic Sans MS" w:hAnsi="Comic Sans MS"/>
                          <w:sz w:val="21"/>
                          <w:szCs w:val="21"/>
                        </w:rPr>
                        <w:t>Read Daily – having a home library is the key!</w:t>
                      </w:r>
                    </w:p>
                  </w:txbxContent>
                </v:textbox>
              </v:shape>
            </w:pict>
          </mc:Fallback>
        </mc:AlternateContent>
      </w:r>
    </w:p>
    <w:p w:rsidR="00196CB2" w:rsidRDefault="002B350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1333E27" wp14:editId="65E43AA1">
                <wp:simplePos x="0" y="0"/>
                <wp:positionH relativeFrom="column">
                  <wp:posOffset>5214620</wp:posOffset>
                </wp:positionH>
                <wp:positionV relativeFrom="paragraph">
                  <wp:posOffset>24130</wp:posOffset>
                </wp:positionV>
                <wp:extent cx="1833245" cy="196596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96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50B" w:rsidRPr="002B350B" w:rsidRDefault="003E534D" w:rsidP="002B350B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August 25-August 29</w:t>
                            </w:r>
                            <w:r w:rsidR="002B350B" w:rsidRPr="002B35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 2014</w:t>
                            </w:r>
                          </w:p>
                          <w:p w:rsidR="002B350B" w:rsidRPr="002B350B" w:rsidRDefault="002B350B" w:rsidP="002B350B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350B" w:rsidRPr="002B350B" w:rsidRDefault="002B350B" w:rsidP="002B350B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5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Teacher:</w:t>
                            </w:r>
                          </w:p>
                          <w:p w:rsidR="002B350B" w:rsidRPr="002B350B" w:rsidRDefault="002B350B" w:rsidP="002B35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5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Ms. Pattion</w:t>
                            </w:r>
                          </w:p>
                          <w:p w:rsidR="002B350B" w:rsidRDefault="002B350B" w:rsidP="002B350B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B350B" w:rsidRPr="002B350B" w:rsidRDefault="002B350B" w:rsidP="002B350B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AE8D10" wp14:editId="7D66567B">
                                  <wp:extent cx="981075" cy="723900"/>
                                  <wp:effectExtent l="0" t="0" r="9525" b="0"/>
                                  <wp:docPr id="84" name="Picture 3" descr="Description: http://t2.gstatic.com/images?q=tbn:ANd9GcSlT_Bc_-rEulshLP3U7sK-ZFMhwiX8Ed_EgOHrEaMXJJC452tVwg:www.harrisfamilychildcare.com/preschool%2520clipart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http://t2.gstatic.com/images?q=tbn:ANd9GcSlT_Bc_-rEulshLP3U7sK-ZFMhwiX8Ed_EgOHrEaMXJJC452tVwg:www.harrisfamilychildcare.com/preschool%2520clipart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3E27" id="Text Box 24" o:spid="_x0000_s1028" type="#_x0000_t202" style="position:absolute;margin-left:410.6pt;margin-top:1.9pt;width:144.35pt;height:1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" o:allowincell="f" filled="f">
                <v:textbox>
                  <w:txbxContent>
                    <w:p w:rsidR="002B350B" w:rsidRPr="002B350B" w:rsidRDefault="003E534D" w:rsidP="002B350B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August 25-August 29</w:t>
                      </w:r>
                      <w:r w:rsidR="002B350B" w:rsidRPr="002B35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 2014</w:t>
                      </w:r>
                    </w:p>
                    <w:p w:rsidR="002B350B" w:rsidRPr="002B350B" w:rsidRDefault="002B350B" w:rsidP="002B350B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B350B" w:rsidRPr="002B350B" w:rsidRDefault="002B350B" w:rsidP="002B350B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5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Teacher:</w:t>
                      </w:r>
                    </w:p>
                    <w:p w:rsidR="002B350B" w:rsidRPr="002B350B" w:rsidRDefault="002B350B" w:rsidP="002B350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5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Ms. Pattion</w:t>
                      </w:r>
                    </w:p>
                    <w:p w:rsidR="002B350B" w:rsidRDefault="002B350B" w:rsidP="002B350B">
                      <w:pPr>
                        <w:pStyle w:val="BodyText-Professional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B350B" w:rsidRPr="002B350B" w:rsidRDefault="002B350B" w:rsidP="002B350B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02AE8D10" wp14:editId="7D66567B">
                            <wp:extent cx="981075" cy="723900"/>
                            <wp:effectExtent l="0" t="0" r="9525" b="0"/>
                            <wp:docPr id="84" name="Picture 3" descr="Description: http://t2.gstatic.com/images?q=tbn:ANd9GcSlT_Bc_-rEulshLP3U7sK-ZFMhwiX8Ed_EgOHrEaMXJJC452tVwg:www.harrisfamilychildcare.com/preschool%2520clipart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http://t2.gstatic.com/images?q=tbn:ANd9GcSlT_Bc_-rEulshLP3U7sK-ZFMhwiX8Ed_EgOHrEaMXJJC452tVwg:www.harrisfamilychildcare.com/preschool%2520clipart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AA11DE" wp14:editId="3A7C7A9E">
                <wp:simplePos x="0" y="0"/>
                <wp:positionH relativeFrom="column">
                  <wp:posOffset>2609850</wp:posOffset>
                </wp:positionH>
                <wp:positionV relativeFrom="paragraph">
                  <wp:posOffset>24130</wp:posOffset>
                </wp:positionV>
                <wp:extent cx="2528570" cy="19659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96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CB2" w:rsidRPr="00196CB2" w:rsidRDefault="00196CB2" w:rsidP="00196CB2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6C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Theme of the Week: </w:t>
                            </w:r>
                          </w:p>
                          <w:p w:rsidR="00196CB2" w:rsidRDefault="008E0870" w:rsidP="00196CB2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All A</w:t>
                            </w:r>
                            <w:r w:rsidR="00196C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bout Me</w:t>
                            </w:r>
                          </w:p>
                          <w:p w:rsidR="00F23FB0" w:rsidRDefault="00F23FB0" w:rsidP="00196CB2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6CB2" w:rsidRDefault="00CB4C8D" w:rsidP="00196CB2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This Week’s Sight Words</w:t>
                            </w:r>
                          </w:p>
                          <w:p w:rsidR="00CB4C8D" w:rsidRDefault="008E0870" w:rsidP="00CB4C8D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</w:t>
                            </w:r>
                            <w:r w:rsidR="003E53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 my  red  to  the</w:t>
                            </w:r>
                          </w:p>
                          <w:p w:rsidR="00CB4C8D" w:rsidRPr="002B350B" w:rsidRDefault="00CB4C8D" w:rsidP="00CB4C8D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350B">
                              <w:rPr>
                                <w:rFonts w:ascii="Comic Sans MS" w:hAnsi="Comic Sans MS"/>
                              </w:rPr>
                              <w:t>Your child should be able to recognize, read, and construct these words in print.</w:t>
                            </w:r>
                          </w:p>
                          <w:p w:rsidR="00CB4C8D" w:rsidRPr="00196CB2" w:rsidRDefault="00CB4C8D" w:rsidP="00CB4C8D">
                            <w:pPr>
                              <w:pStyle w:val="BodyText-Professional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11DE" id="Text Box 2" o:spid="_x0000_s1029" type="#_x0000_t202" style="position:absolute;margin-left:205.5pt;margin-top:1.9pt;width:199.1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" o:allowincell="f" filled="f">
                <v:textbox>
                  <w:txbxContent>
                    <w:p w:rsidR="00196CB2" w:rsidRPr="00196CB2" w:rsidRDefault="00196CB2" w:rsidP="00196CB2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6C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Theme of the Week: </w:t>
                      </w:r>
                    </w:p>
                    <w:p w:rsidR="00196CB2" w:rsidRDefault="008E0870" w:rsidP="00196CB2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All A</w:t>
                      </w:r>
                      <w:r w:rsidR="00196C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bout Me</w:t>
                      </w:r>
                    </w:p>
                    <w:p w:rsidR="00F23FB0" w:rsidRDefault="00F23FB0" w:rsidP="00196CB2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96CB2" w:rsidRDefault="00CB4C8D" w:rsidP="00196CB2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This Week’s Sight Words</w:t>
                      </w:r>
                    </w:p>
                    <w:p w:rsidR="00CB4C8D" w:rsidRDefault="008E0870" w:rsidP="00CB4C8D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</w:t>
                      </w:r>
                      <w:r w:rsidR="003E534D">
                        <w:rPr>
                          <w:rFonts w:ascii="Comic Sans MS" w:hAnsi="Comic Sans MS"/>
                          <w:sz w:val="36"/>
                          <w:szCs w:val="36"/>
                        </w:rPr>
                        <w:t>s my  red  to  the</w:t>
                      </w:r>
                    </w:p>
                    <w:p w:rsidR="00CB4C8D" w:rsidRPr="002B350B" w:rsidRDefault="00CB4C8D" w:rsidP="00CB4C8D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</w:rPr>
                      </w:pPr>
                      <w:r w:rsidRPr="002B350B">
                        <w:rPr>
                          <w:rFonts w:ascii="Comic Sans MS" w:hAnsi="Comic Sans MS"/>
                        </w:rPr>
                        <w:t>Your child should be able to recognize, read, and construct these words in print.</w:t>
                      </w:r>
                    </w:p>
                    <w:p w:rsidR="00CB4C8D" w:rsidRPr="00196CB2" w:rsidRDefault="00CB4C8D" w:rsidP="00CB4C8D">
                      <w:pPr>
                        <w:pStyle w:val="BodyText-Professional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7127AE" w:rsidRDefault="007127AE"/>
    <w:p w:rsidR="00196CB2" w:rsidRDefault="00196CB2"/>
    <w:p w:rsidR="00196CB2" w:rsidRDefault="002B35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36830</wp:posOffset>
                </wp:positionV>
                <wp:extent cx="4438015" cy="30575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CB2" w:rsidRPr="00F23FB0" w:rsidRDefault="00403544" w:rsidP="00403544">
                            <w:pPr>
                              <w:pStyle w:val="Picture-Professional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3F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Notes</w:t>
                            </w:r>
                          </w:p>
                          <w:p w:rsidR="003E534D" w:rsidRDefault="003E534D" w:rsidP="00403544">
                            <w:pPr>
                              <w:pStyle w:val="Picture-Professional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Breakfast in the Classroom begins Monday August 25</w:t>
                            </w:r>
                            <w:r w:rsidRPr="003E534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7:55-8:15 daily.  </w:t>
                            </w:r>
                          </w:p>
                          <w:p w:rsidR="00403544" w:rsidRPr="00F23FB0" w:rsidRDefault="00403544" w:rsidP="00403544">
                            <w:pPr>
                              <w:pStyle w:val="Picture-Professional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3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students in pre-k must be signed in and out daily by an authorized adult.</w:t>
                            </w:r>
                          </w:p>
                          <w:p w:rsidR="00403544" w:rsidRDefault="00403544" w:rsidP="00403544">
                            <w:pPr>
                              <w:pStyle w:val="Picture-Professional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3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Students must be at school by 7:55am and picked up by 3:15pm.</w:t>
                            </w:r>
                          </w:p>
                          <w:p w:rsidR="003E534D" w:rsidRPr="00F23FB0" w:rsidRDefault="003E534D" w:rsidP="00403544">
                            <w:pPr>
                              <w:pStyle w:val="Picture-Professional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invite all parents to become classroom volunteers in our pre-k class.  All volunteers are required to complete a volunteer background form in the school’s office.  If you have any questions please contact Ms. Pattion.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05.5pt;margin-top:2.9pt;width:349.4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" o:allowincell="f" filled="f">
                <v:textbox>
                  <w:txbxContent>
                    <w:p w:rsidR="00196CB2" w:rsidRPr="00F23FB0" w:rsidRDefault="00403544" w:rsidP="00403544">
                      <w:pPr>
                        <w:pStyle w:val="Picture-Professional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23FB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Notes</w:t>
                      </w:r>
                    </w:p>
                    <w:p w:rsidR="003E534D" w:rsidRDefault="003E534D" w:rsidP="00403544">
                      <w:pPr>
                        <w:pStyle w:val="Picture-Professional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Breakfast in the Classroom begins Monday August 25</w:t>
                      </w:r>
                      <w:r w:rsidRPr="003E534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7:55-8:15 daily.  </w:t>
                      </w:r>
                    </w:p>
                    <w:p w:rsidR="00403544" w:rsidRPr="00F23FB0" w:rsidRDefault="00403544" w:rsidP="00403544">
                      <w:pPr>
                        <w:pStyle w:val="Picture-Professional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3FB0">
                        <w:rPr>
                          <w:rFonts w:ascii="Comic Sans MS" w:hAnsi="Comic Sans MS"/>
                          <w:sz w:val="24"/>
                          <w:szCs w:val="24"/>
                        </w:rPr>
                        <w:t>All students in pre-k must be signed in and out daily by an authorized adult.</w:t>
                      </w:r>
                    </w:p>
                    <w:p w:rsidR="00403544" w:rsidRDefault="00403544" w:rsidP="00403544">
                      <w:pPr>
                        <w:pStyle w:val="Picture-Professional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3FB0"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Students must be at school by 7:55am and picked up by 3:15pm.</w:t>
                      </w:r>
                    </w:p>
                    <w:p w:rsidR="003E534D" w:rsidRPr="00F23FB0" w:rsidRDefault="003E534D" w:rsidP="00403544">
                      <w:pPr>
                        <w:pStyle w:val="Picture-Professional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invite all parents to become classroom volunteers in our pre-k class.  All volunteers are required to complete a volunteer background form in the school’s office.  If you have any questions please contact Ms. Pattion.</w:t>
                      </w:r>
                    </w:p>
                  </w:txbxContent>
                </v:textbox>
              </v:shape>
            </w:pict>
          </mc:Fallback>
        </mc:AlternateContent>
      </w:r>
    </w:p>
    <w:p w:rsidR="00196CB2" w:rsidRDefault="00196CB2"/>
    <w:p w:rsidR="00196CB2" w:rsidRDefault="002B35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40640</wp:posOffset>
                </wp:positionV>
                <wp:extent cx="2752090" cy="2524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8D" w:rsidRPr="007127AE" w:rsidRDefault="007127AE" w:rsidP="00CB4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r w:rsidR="00525B63" w:rsidRPr="007127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Owl Curriculum </w:t>
                            </w:r>
                            <w:r w:rsidR="00CB4C8D" w:rsidRPr="007127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</w:t>
                            </w:r>
                          </w:p>
                          <w:p w:rsidR="00525B63" w:rsidRDefault="00525B63" w:rsidP="00CB4C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25B63" w:rsidRPr="002B350B" w:rsidRDefault="00525B63" w:rsidP="00525B63">
                            <w:pPr>
                              <w:pStyle w:val="BodyText-Professional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B35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Letter of the Week:</w:t>
                            </w:r>
                            <w:r w:rsidR="003E53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Ww</w:t>
                            </w:r>
                          </w:p>
                          <w:p w:rsidR="00525B63" w:rsidRPr="002B350B" w:rsidRDefault="00525B63" w:rsidP="00525B63">
                            <w:pPr>
                              <w:pStyle w:val="BodyText-Professional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B35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Number of the Week: 0</w:t>
                            </w:r>
                          </w:p>
                          <w:p w:rsidR="00525B63" w:rsidRPr="002B350B" w:rsidRDefault="00525B63" w:rsidP="00525B63">
                            <w:pPr>
                              <w:pStyle w:val="BodyText-Professional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B35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Shape of the Week: Circle</w:t>
                            </w:r>
                          </w:p>
                          <w:p w:rsidR="00525B63" w:rsidRPr="002B350B" w:rsidRDefault="003E534D" w:rsidP="00525B63">
                            <w:pPr>
                              <w:pStyle w:val="BodyText-Professional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Nursery Rhyme: We Willie Winkie</w:t>
                            </w:r>
                          </w:p>
                          <w:p w:rsidR="00525B63" w:rsidRPr="00525B63" w:rsidRDefault="002B350B" w:rsidP="00CB4C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47700" cy="571500"/>
                                  <wp:effectExtent l="0" t="0" r="0" b="0"/>
                                  <wp:docPr id="15" name="Picture 15" descr="C:\Users\pattionae\AppData\Local\Microsoft\Windows\Temporary Internet Files\Content.IE5\DHW8QKOT\MC90015091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pattionae\AppData\Local\Microsoft\Windows\Temporary Internet Files\Content.IE5\DHW8QKOT\MC90015091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35pt;margin-top:3.2pt;width:216.7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">
                <v:textbox>
                  <w:txbxContent>
                    <w:p w:rsidR="00CB4C8D" w:rsidRPr="007127AE" w:rsidRDefault="007127AE" w:rsidP="00CB4C8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r w:rsidR="00525B63" w:rsidRPr="007127A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Owl Curriculum </w:t>
                      </w:r>
                      <w:r w:rsidR="00CB4C8D" w:rsidRPr="007127A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Skills</w:t>
                      </w:r>
                    </w:p>
                    <w:p w:rsidR="00525B63" w:rsidRDefault="00525B63" w:rsidP="00CB4C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25B63" w:rsidRPr="002B350B" w:rsidRDefault="00525B63" w:rsidP="00525B63">
                      <w:pPr>
                        <w:pStyle w:val="BodyText-Professional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B350B">
                        <w:rPr>
                          <w:rFonts w:ascii="Comic Sans MS" w:hAnsi="Comic Sans MS"/>
                          <w:sz w:val="22"/>
                          <w:szCs w:val="22"/>
                        </w:rPr>
                        <w:t>Letter of the Week:</w:t>
                      </w:r>
                      <w:r w:rsidR="003E53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Ww</w:t>
                      </w:r>
                    </w:p>
                    <w:p w:rsidR="00525B63" w:rsidRPr="002B350B" w:rsidRDefault="00525B63" w:rsidP="00525B63">
                      <w:pPr>
                        <w:pStyle w:val="BodyText-Professional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B350B">
                        <w:rPr>
                          <w:rFonts w:ascii="Comic Sans MS" w:hAnsi="Comic Sans MS"/>
                          <w:sz w:val="22"/>
                          <w:szCs w:val="22"/>
                        </w:rPr>
                        <w:t>Number of the Week: 0</w:t>
                      </w:r>
                    </w:p>
                    <w:p w:rsidR="00525B63" w:rsidRPr="002B350B" w:rsidRDefault="00525B63" w:rsidP="00525B63">
                      <w:pPr>
                        <w:pStyle w:val="BodyText-Professional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B350B">
                        <w:rPr>
                          <w:rFonts w:ascii="Comic Sans MS" w:hAnsi="Comic Sans MS"/>
                          <w:sz w:val="22"/>
                          <w:szCs w:val="22"/>
                        </w:rPr>
                        <w:t>Shape of the Week: Circle</w:t>
                      </w:r>
                    </w:p>
                    <w:p w:rsidR="00525B63" w:rsidRPr="002B350B" w:rsidRDefault="003E534D" w:rsidP="00525B63">
                      <w:pPr>
                        <w:pStyle w:val="BodyText-Professional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Nursery Rhyme: We Willie Winkie</w:t>
                      </w:r>
                    </w:p>
                    <w:p w:rsidR="00525B63" w:rsidRPr="00525B63" w:rsidRDefault="002B350B" w:rsidP="00CB4C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47700" cy="571500"/>
                            <wp:effectExtent l="0" t="0" r="0" b="0"/>
                            <wp:docPr id="15" name="Picture 15" descr="C:\Users\pattionae\AppData\Local\Microsoft\Windows\Temporary Internet Files\Content.IE5\DHW8QKOT\MC90015091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pattionae\AppData\Local\Microsoft\Windows\Temporary Internet Files\Content.IE5\DHW8QKOT\MC90015091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196CB2"/>
    <w:p w:rsidR="00196CB2" w:rsidRDefault="002B350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945515</wp:posOffset>
                </wp:positionV>
                <wp:extent cx="2176145" cy="2819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44" w:rsidRDefault="003E534D" w:rsidP="004035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We Invite You!</w:t>
                            </w:r>
                          </w:p>
                          <w:p w:rsidR="007127AE" w:rsidRPr="003E534D" w:rsidRDefault="007127AE" w:rsidP="004035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27AE" w:rsidRPr="003E534D" w:rsidRDefault="003E534D" w:rsidP="007127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are looking forward to your attendance.  </w:t>
                            </w:r>
                          </w:p>
                          <w:p w:rsidR="003E534D" w:rsidRPr="003E534D" w:rsidRDefault="003E534D" w:rsidP="007127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127AE" w:rsidRPr="003E534D" w:rsidRDefault="007127AE" w:rsidP="007127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E53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August 28</w:t>
                            </w:r>
                            <w:r w:rsidRPr="003E53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E53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6pm</w:t>
                            </w:r>
                          </w:p>
                          <w:p w:rsidR="007127AE" w:rsidRPr="003E534D" w:rsidRDefault="007127AE" w:rsidP="007127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PTO Fashion Show</w:t>
                            </w:r>
                          </w:p>
                          <w:p w:rsidR="007127AE" w:rsidRPr="003E534D" w:rsidRDefault="007127AE" w:rsidP="007127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E5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Meet the Teacher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.35pt;margin-top:74.45pt;width:171.35pt;height:2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">
                <v:textbox>
                  <w:txbxContent>
                    <w:p w:rsidR="00403544" w:rsidRDefault="003E534D" w:rsidP="0040354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We Invite You!</w:t>
                      </w:r>
                    </w:p>
                    <w:p w:rsidR="007127AE" w:rsidRPr="003E534D" w:rsidRDefault="007127AE" w:rsidP="0040354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127AE" w:rsidRPr="003E534D" w:rsidRDefault="003E534D" w:rsidP="007127A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3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are looking forward to your attendance.  </w:t>
                      </w:r>
                    </w:p>
                    <w:p w:rsidR="003E534D" w:rsidRPr="003E534D" w:rsidRDefault="003E534D" w:rsidP="007127A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127AE" w:rsidRPr="003E534D" w:rsidRDefault="007127AE" w:rsidP="007127A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E53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August 28</w:t>
                      </w:r>
                      <w:r w:rsidRPr="003E534D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E53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6pm</w:t>
                      </w:r>
                    </w:p>
                    <w:p w:rsidR="007127AE" w:rsidRPr="003E534D" w:rsidRDefault="007127AE" w:rsidP="007127A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34D">
                        <w:rPr>
                          <w:rFonts w:ascii="Comic Sans MS" w:hAnsi="Comic Sans MS"/>
                          <w:sz w:val="28"/>
                          <w:szCs w:val="28"/>
                        </w:rPr>
                        <w:t>PTO Fashion Show</w:t>
                      </w:r>
                    </w:p>
                    <w:p w:rsidR="007127AE" w:rsidRPr="003E534D" w:rsidRDefault="007127AE" w:rsidP="007127A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E534D">
                        <w:rPr>
                          <w:rFonts w:ascii="Comic Sans MS" w:hAnsi="Comic Sans MS"/>
                          <w:sz w:val="28"/>
                          <w:szCs w:val="28"/>
                        </w:rPr>
                        <w:t>Meet the Teacher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1181735</wp:posOffset>
                </wp:positionV>
                <wp:extent cx="2157095" cy="25831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E3" w:rsidRDefault="003A20E3" w:rsidP="003A20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20E3">
                              <w:rPr>
                                <w:rFonts w:ascii="Comic Sans MS" w:hAnsi="Comic Sans MS" w:cs="ComicSans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 Web Sites for Pre-K Students</w:t>
                            </w:r>
                          </w:p>
                          <w:p w:rsidR="003A20E3" w:rsidRPr="003A20E3" w:rsidRDefault="003A20E3" w:rsidP="003A20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A20E3" w:rsidRPr="003A20E3" w:rsidRDefault="003A20E3" w:rsidP="003A20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</w:pPr>
                            <w:r w:rsidRPr="003A20E3"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  <w:t>http://ictgames.com</w:t>
                            </w:r>
                          </w:p>
                          <w:p w:rsidR="003A20E3" w:rsidRPr="003A20E3" w:rsidRDefault="003A20E3" w:rsidP="003A20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</w:pPr>
                            <w:r w:rsidRPr="003A20E3"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  <w:t>http://pbskids.org</w:t>
                            </w:r>
                          </w:p>
                          <w:p w:rsidR="003A20E3" w:rsidRPr="003A20E3" w:rsidRDefault="003A20E3" w:rsidP="003A20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</w:pPr>
                            <w:r w:rsidRPr="003A20E3"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  <w:t>http://poissonrouge.com</w:t>
                            </w:r>
                          </w:p>
                          <w:p w:rsidR="00F23FB0" w:rsidRPr="003A20E3" w:rsidRDefault="00403E6A" w:rsidP="003A20E3">
                            <w:pPr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3A20E3" w:rsidRPr="003A20E3">
                                <w:rPr>
                                  <w:rStyle w:val="Hyperlink"/>
                                  <w:rFonts w:ascii="Comic Sans MS" w:hAnsi="Comic Sans MS" w:cs="ComicSansMS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http://getreadytoread.org</w:t>
                              </w:r>
                            </w:hyperlink>
                          </w:p>
                          <w:p w:rsidR="003A20E3" w:rsidRPr="003A20E3" w:rsidRDefault="003A20E3" w:rsidP="003A20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</w:pPr>
                            <w:r w:rsidRPr="003A20E3"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  <w:t>http://bbc.co.uk/cbeebies</w:t>
                            </w:r>
                          </w:p>
                          <w:p w:rsidR="003A20E3" w:rsidRPr="003A20E3" w:rsidRDefault="003A20E3" w:rsidP="003A20E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20E3">
                              <w:rPr>
                                <w:rFonts w:ascii="Comic Sans MS" w:hAnsi="Comic Sans MS" w:cs="ComicSansMS"/>
                                <w:sz w:val="22"/>
                                <w:szCs w:val="22"/>
                              </w:rPr>
                              <w:t>http://storylineonline.net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6pt;margin-top:93.05pt;width:169.85pt;height:20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geLg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">
                <v:textbox>
                  <w:txbxContent>
                    <w:p w:rsidR="003A20E3" w:rsidRDefault="003A20E3" w:rsidP="003A20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Sans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A20E3">
                        <w:rPr>
                          <w:rFonts w:ascii="Comic Sans MS" w:hAnsi="Comic Sans MS" w:cs="ComicSansMS"/>
                          <w:b/>
                          <w:sz w:val="22"/>
                          <w:szCs w:val="22"/>
                          <w:u w:val="single"/>
                        </w:rPr>
                        <w:t>Great Web Sites for Pre-K Students</w:t>
                      </w:r>
                    </w:p>
                    <w:p w:rsidR="003A20E3" w:rsidRPr="003A20E3" w:rsidRDefault="003A20E3" w:rsidP="003A20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Sans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3A20E3" w:rsidRPr="003A20E3" w:rsidRDefault="003A20E3" w:rsidP="003A20E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</w:pPr>
                      <w:r w:rsidRPr="003A20E3"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  <w:t>http://ictgames.com</w:t>
                      </w:r>
                    </w:p>
                    <w:p w:rsidR="003A20E3" w:rsidRPr="003A20E3" w:rsidRDefault="003A20E3" w:rsidP="003A20E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</w:pPr>
                      <w:r w:rsidRPr="003A20E3"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  <w:t>http://pbskids.org</w:t>
                      </w:r>
                    </w:p>
                    <w:p w:rsidR="003A20E3" w:rsidRPr="003A20E3" w:rsidRDefault="003A20E3" w:rsidP="003A20E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</w:pPr>
                      <w:r w:rsidRPr="003A20E3"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  <w:t>http://poissonrouge.com</w:t>
                      </w:r>
                    </w:p>
                    <w:p w:rsidR="00F23FB0" w:rsidRPr="003A20E3" w:rsidRDefault="00403E6A" w:rsidP="003A20E3">
                      <w:pPr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</w:pPr>
                      <w:hyperlink r:id="rId12" w:history="1">
                        <w:r w:rsidR="003A20E3" w:rsidRPr="003A20E3">
                          <w:rPr>
                            <w:rStyle w:val="Hyperlink"/>
                            <w:rFonts w:ascii="Comic Sans MS" w:hAnsi="Comic Sans MS" w:cs="ComicSansMS"/>
                            <w:color w:val="auto"/>
                            <w:sz w:val="22"/>
                            <w:szCs w:val="22"/>
                            <w:u w:val="none"/>
                          </w:rPr>
                          <w:t>http://getreadytoread.org</w:t>
                        </w:r>
                      </w:hyperlink>
                    </w:p>
                    <w:p w:rsidR="003A20E3" w:rsidRPr="003A20E3" w:rsidRDefault="003A20E3" w:rsidP="003A20E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</w:pPr>
                      <w:r w:rsidRPr="003A20E3"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  <w:t>http://bbc.co.uk/cbeebies</w:t>
                      </w:r>
                    </w:p>
                    <w:p w:rsidR="003A20E3" w:rsidRPr="003A20E3" w:rsidRDefault="003A20E3" w:rsidP="003A20E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20E3">
                        <w:rPr>
                          <w:rFonts w:ascii="Comic Sans MS" w:hAnsi="Comic Sans MS" w:cs="ComicSansMS"/>
                          <w:sz w:val="22"/>
                          <w:szCs w:val="22"/>
                        </w:rPr>
                        <w:t>http://storylineonline.net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1181735</wp:posOffset>
                </wp:positionV>
                <wp:extent cx="2823845" cy="25831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583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B63" w:rsidRDefault="00525B63" w:rsidP="00525B63">
                            <w:pPr>
                              <w:pStyle w:val="BodyText-Professional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Accountable Talk</w:t>
                            </w:r>
                            <w:r w:rsidR="002B35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in our Classroom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127AE" w:rsidRPr="00403544" w:rsidRDefault="007127AE" w:rsidP="007127AE">
                            <w:pPr>
                              <w:pStyle w:val="BodyText-Professional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03544">
                              <w:rPr>
                                <w:rFonts w:ascii="Comic Sans MS" w:hAnsi="Comic Sans MS"/>
                              </w:rPr>
                              <w:t>You can use these question starters and statements at home during conversations and readings to have your child expand their thinking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03544">
                              <w:rPr>
                                <w:rFonts w:ascii="Comic Sans MS" w:hAnsi="Comic Sans MS"/>
                              </w:rPr>
                              <w:t>and reasoning skills.</w:t>
                            </w:r>
                          </w:p>
                          <w:p w:rsidR="00525B63" w:rsidRPr="00403544" w:rsidRDefault="00525B63" w:rsidP="007127A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3544">
                              <w:rPr>
                                <w:rFonts w:ascii="Comic Sans MS" w:hAnsi="Comic Sans MS"/>
                              </w:rPr>
                              <w:t>Why?</w:t>
                            </w:r>
                          </w:p>
                          <w:p w:rsidR="00525B63" w:rsidRPr="00403544" w:rsidRDefault="00525B63" w:rsidP="007127A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3544">
                              <w:rPr>
                                <w:rFonts w:ascii="Comic Sans MS" w:hAnsi="Comic Sans MS"/>
                              </w:rPr>
                              <w:t>Tell me more?</w:t>
                            </w:r>
                          </w:p>
                          <w:p w:rsidR="00525B63" w:rsidRPr="00403544" w:rsidRDefault="00525B63" w:rsidP="007127A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3544">
                              <w:rPr>
                                <w:rFonts w:ascii="Comic Sans MS" w:hAnsi="Comic Sans MS"/>
                              </w:rPr>
                              <w:t>Give me an example</w:t>
                            </w:r>
                            <w:r w:rsidR="00403544" w:rsidRPr="00403544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  <w:p w:rsidR="00525B63" w:rsidRPr="00403544" w:rsidRDefault="00525B63" w:rsidP="007127A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3544">
                              <w:rPr>
                                <w:rFonts w:ascii="Comic Sans MS" w:hAnsi="Comic Sans MS"/>
                              </w:rPr>
                              <w:t>What information did you gather from that picture/text?</w:t>
                            </w:r>
                          </w:p>
                          <w:p w:rsidR="00525B63" w:rsidRPr="00403544" w:rsidRDefault="00525B63" w:rsidP="007127A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3544">
                              <w:rPr>
                                <w:rFonts w:ascii="Comic Sans MS" w:hAnsi="Comic Sans MS"/>
                              </w:rPr>
                              <w:t>Share your idea about that…</w:t>
                            </w:r>
                          </w:p>
                          <w:p w:rsidR="00525B63" w:rsidRPr="00403544" w:rsidRDefault="00525B63" w:rsidP="007127AE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3544">
                              <w:rPr>
                                <w:rFonts w:ascii="Comic Sans MS" w:hAnsi="Comic Sans MS"/>
                              </w:rPr>
                              <w:t>Turn to the person next to you and explain…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32.6pt;margin-top:93.05pt;width:222.35pt;height:20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" o:allowincell="f" filled="f">
                <v:textbox>
                  <w:txbxContent>
                    <w:p w:rsidR="00525B63" w:rsidRDefault="00525B63" w:rsidP="00525B63">
                      <w:pPr>
                        <w:pStyle w:val="BodyText-Professional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Accountable Talk</w:t>
                      </w:r>
                      <w:r w:rsidR="002B350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in our Classroom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127AE" w:rsidRPr="00403544" w:rsidRDefault="007127AE" w:rsidP="007127AE">
                      <w:pPr>
                        <w:pStyle w:val="BodyText-Professional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03544">
                        <w:rPr>
                          <w:rFonts w:ascii="Comic Sans MS" w:hAnsi="Comic Sans MS"/>
                        </w:rPr>
                        <w:t>You can use these question starters and statements at home during conversations and readings to have your child expand their thinking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03544">
                        <w:rPr>
                          <w:rFonts w:ascii="Comic Sans MS" w:hAnsi="Comic Sans MS"/>
                        </w:rPr>
                        <w:t>and reasoning skills.</w:t>
                      </w:r>
                    </w:p>
                    <w:p w:rsidR="00525B63" w:rsidRPr="00403544" w:rsidRDefault="00525B63" w:rsidP="007127A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03544">
                        <w:rPr>
                          <w:rFonts w:ascii="Comic Sans MS" w:hAnsi="Comic Sans MS"/>
                        </w:rPr>
                        <w:t>Why?</w:t>
                      </w:r>
                    </w:p>
                    <w:p w:rsidR="00525B63" w:rsidRPr="00403544" w:rsidRDefault="00525B63" w:rsidP="007127A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03544">
                        <w:rPr>
                          <w:rFonts w:ascii="Comic Sans MS" w:hAnsi="Comic Sans MS"/>
                        </w:rPr>
                        <w:t>Tell me more?</w:t>
                      </w:r>
                    </w:p>
                    <w:p w:rsidR="00525B63" w:rsidRPr="00403544" w:rsidRDefault="00525B63" w:rsidP="007127A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03544">
                        <w:rPr>
                          <w:rFonts w:ascii="Comic Sans MS" w:hAnsi="Comic Sans MS"/>
                        </w:rPr>
                        <w:t>Give me an example</w:t>
                      </w:r>
                      <w:r w:rsidR="00403544" w:rsidRPr="00403544">
                        <w:rPr>
                          <w:rFonts w:ascii="Comic Sans MS" w:hAnsi="Comic Sans MS"/>
                        </w:rPr>
                        <w:t>…</w:t>
                      </w:r>
                    </w:p>
                    <w:p w:rsidR="00525B63" w:rsidRPr="00403544" w:rsidRDefault="00525B63" w:rsidP="007127A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03544">
                        <w:rPr>
                          <w:rFonts w:ascii="Comic Sans MS" w:hAnsi="Comic Sans MS"/>
                        </w:rPr>
                        <w:t>What information did you gather from that picture/text?</w:t>
                      </w:r>
                    </w:p>
                    <w:p w:rsidR="00525B63" w:rsidRPr="00403544" w:rsidRDefault="00525B63" w:rsidP="007127A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03544">
                        <w:rPr>
                          <w:rFonts w:ascii="Comic Sans MS" w:hAnsi="Comic Sans MS"/>
                        </w:rPr>
                        <w:t>Share your idea about that…</w:t>
                      </w:r>
                    </w:p>
                    <w:p w:rsidR="00525B63" w:rsidRPr="00403544" w:rsidRDefault="00525B63" w:rsidP="007127AE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03544">
                        <w:rPr>
                          <w:rFonts w:ascii="Comic Sans MS" w:hAnsi="Comic Sans MS"/>
                        </w:rPr>
                        <w:t>Turn to the person next to you and explain…</w:t>
                      </w:r>
                    </w:p>
                  </w:txbxContent>
                </v:textbox>
              </v:shape>
            </w:pict>
          </mc:Fallback>
        </mc:AlternateContent>
      </w:r>
      <w:r w:rsidR="00196CB2">
        <w:br w:type="page"/>
      </w:r>
    </w:p>
    <w:sectPr w:rsidR="00196CB2" w:rsidSect="00CB4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2240" w:h="15840" w:code="1"/>
      <w:pgMar w:top="864" w:right="878" w:bottom="864" w:left="878" w:header="720" w:footer="720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6A" w:rsidRDefault="00403E6A">
      <w:r>
        <w:separator/>
      </w:r>
    </w:p>
  </w:endnote>
  <w:endnote w:type="continuationSeparator" w:id="0">
    <w:p w:rsidR="00403E6A" w:rsidRDefault="004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44" w:rsidRDefault="00403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09" w:rsidRPr="00403544" w:rsidRDefault="00715C09" w:rsidP="0040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44" w:rsidRDefault="0040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6A" w:rsidRDefault="00403E6A">
      <w:r>
        <w:separator/>
      </w:r>
    </w:p>
  </w:footnote>
  <w:footnote w:type="continuationSeparator" w:id="0">
    <w:p w:rsidR="00403E6A" w:rsidRDefault="0040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44" w:rsidRDefault="0040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44" w:rsidRDefault="00403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44" w:rsidRDefault="00403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2"/>
    <w:rsid w:val="00196CB2"/>
    <w:rsid w:val="00271291"/>
    <w:rsid w:val="002B350B"/>
    <w:rsid w:val="003A20E3"/>
    <w:rsid w:val="003E534D"/>
    <w:rsid w:val="00403544"/>
    <w:rsid w:val="00403E6A"/>
    <w:rsid w:val="00525B63"/>
    <w:rsid w:val="007127AE"/>
    <w:rsid w:val="00715C09"/>
    <w:rsid w:val="008E0870"/>
    <w:rsid w:val="00CB4C8D"/>
    <w:rsid w:val="00F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05C743-0B40-4A1F-92C0-0D81BD24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87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2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48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2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9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pre+k+kids+clip+art&amp;source=images&amp;cd=&amp;cad=rja&amp;uact=8&amp;docid=weHZ7XbIcb4eeM&amp;tbnid=l1oSyIa-AToDFM:&amp;ved=0CAUQjRw&amp;url=https://sites.google.com/a/hcs.k12.nc.us/the-pre-k-pack/&amp;ei=uZvuU9D2EYfgsATHioKAAg&amp;bvm=bv.73231344,d.cWc&amp;psig=AFQjCNH9XB9Nf0S3tBRkQCKh5fDnQLPTHw&amp;ust=140823219601439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getreadytoread.or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pre+k+kids+clip+art&amp;source=images&amp;cd=&amp;cad=rja&amp;uact=8&amp;docid=BCMcrToGsLqTMM&amp;tbnid=3buQUoDciN5E6M:&amp;ved=0CAUQjRw&amp;url=http://www.beachsidefellowship.com/uursery&amp;ei=35nuU97ODtTLsASxy4LwCQ&amp;bvm=bv.73231344,d.cWc&amp;psig=AFQjCNH9XB9Nf0S3tBRkQCKh5fDnQLPTHw&amp;ust=1408232196014391" TargetMode="External"/><Relationship Id="rId11" Type="http://schemas.openxmlformats.org/officeDocument/2006/relationships/hyperlink" Target="http://getreadytorea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onae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Allison Pattion</cp:lastModifiedBy>
  <cp:revision>2</cp:revision>
  <dcterms:created xsi:type="dcterms:W3CDTF">2014-08-24T02:39:00Z</dcterms:created>
  <dcterms:modified xsi:type="dcterms:W3CDTF">2014-08-24T02:39:00Z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